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D8C3"/>
  <w:body>
    <w:p w14:paraId="6CB23DCF" w14:textId="77777777" w:rsidR="00D75133" w:rsidRDefault="00702802" w:rsidP="00D75133">
      <w:pPr>
        <w:pStyle w:val="Rigadintestazione"/>
        <w:ind w:left="0"/>
        <w:rPr>
          <w:b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87E0F7" wp14:editId="6CCE6774">
            <wp:simplePos x="0" y="0"/>
            <wp:positionH relativeFrom="page">
              <wp:align>left</wp:align>
            </wp:positionH>
            <wp:positionV relativeFrom="paragraph">
              <wp:posOffset>-719455</wp:posOffset>
            </wp:positionV>
            <wp:extent cx="7580630" cy="1533525"/>
            <wp:effectExtent l="0" t="0" r="127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E6DCC6"/>
                        </a:clrFrom>
                        <a:clrTo>
                          <a:srgbClr val="E6DC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21849" y1="12188" x2="21849" y2="12188"/>
                                  <a14:backgroundMark x1="22745" y1="32964" x2="22745" y2="32964"/>
                                  <a14:backgroundMark x1="6331" y1="18006" x2="6331" y2="18006"/>
                                  <a14:backgroundMark x1="41232" y1="76731" x2="41232" y2="76731"/>
                                  <a14:backgroundMark x1="64594" y1="42105" x2="64594" y2="4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467EA4" wp14:editId="05752137">
            <wp:simplePos x="0" y="0"/>
            <wp:positionH relativeFrom="page">
              <wp:align>left</wp:align>
            </wp:positionH>
            <wp:positionV relativeFrom="paragraph">
              <wp:posOffset>-704850</wp:posOffset>
            </wp:positionV>
            <wp:extent cx="7989570" cy="10668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gno_Mon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5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A1D52" w14:textId="77777777" w:rsidR="00D75133" w:rsidRDefault="00D75133" w:rsidP="00D75133">
      <w:pPr>
        <w:pStyle w:val="Rigadintestazione"/>
        <w:ind w:left="0"/>
        <w:rPr>
          <w:b/>
          <w:sz w:val="72"/>
          <w:szCs w:val="72"/>
        </w:rPr>
      </w:pPr>
    </w:p>
    <w:p w14:paraId="724394A6" w14:textId="77777777" w:rsidR="00D75133" w:rsidRDefault="00D75133" w:rsidP="00D75133">
      <w:pPr>
        <w:pStyle w:val="Rigadintestazione"/>
        <w:tabs>
          <w:tab w:val="left" w:pos="1353"/>
        </w:tabs>
        <w:ind w:left="0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14:paraId="25AA978C" w14:textId="77777777" w:rsidR="00D75133" w:rsidRDefault="00D75133" w:rsidP="00D75133">
      <w:pPr>
        <w:pStyle w:val="Rigadintestazione"/>
        <w:ind w:left="0"/>
        <w:rPr>
          <w:b/>
          <w:sz w:val="72"/>
          <w:szCs w:val="72"/>
        </w:rPr>
      </w:pPr>
    </w:p>
    <w:p w14:paraId="1C84976D" w14:textId="77777777" w:rsidR="00D75133" w:rsidRDefault="00EC00DA" w:rsidP="00702802">
      <w:pPr>
        <w:pStyle w:val="Rigadintestazione"/>
        <w:ind w:left="450"/>
        <w:rPr>
          <w:b/>
          <w:sz w:val="72"/>
          <w:szCs w:val="72"/>
        </w:rPr>
      </w:pPr>
      <w:r w:rsidRPr="002E279E">
        <w:rPr>
          <w:b/>
          <w:sz w:val="72"/>
          <w:szCs w:val="72"/>
        </w:rPr>
        <w:t>P</w:t>
      </w:r>
      <w:r w:rsidR="00E92DF3" w:rsidRPr="002E279E">
        <w:rPr>
          <w:b/>
          <w:sz w:val="72"/>
          <w:szCs w:val="72"/>
        </w:rPr>
        <w:t xml:space="preserve">iano di </w:t>
      </w:r>
      <w:r w:rsidR="00AF29F6" w:rsidRPr="002E279E">
        <w:rPr>
          <w:b/>
          <w:sz w:val="72"/>
          <w:szCs w:val="72"/>
        </w:rPr>
        <w:t xml:space="preserve">formazione </w:t>
      </w:r>
    </w:p>
    <w:p w14:paraId="25B1E19A" w14:textId="77777777" w:rsidR="002E279E" w:rsidRDefault="00AF29F6" w:rsidP="00702802">
      <w:pPr>
        <w:pStyle w:val="Rigadintestazione"/>
        <w:ind w:left="450"/>
        <w:rPr>
          <w:b/>
          <w:sz w:val="72"/>
          <w:szCs w:val="72"/>
        </w:rPr>
      </w:pPr>
      <w:proofErr w:type="spellStart"/>
      <w:r w:rsidRPr="002E279E">
        <w:rPr>
          <w:b/>
          <w:sz w:val="72"/>
          <w:szCs w:val="72"/>
        </w:rPr>
        <w:t>Dementia</w:t>
      </w:r>
      <w:proofErr w:type="spellEnd"/>
      <w:r w:rsidRPr="002E279E">
        <w:rPr>
          <w:b/>
          <w:sz w:val="72"/>
          <w:szCs w:val="72"/>
        </w:rPr>
        <w:t xml:space="preserve"> </w:t>
      </w:r>
      <w:proofErr w:type="spellStart"/>
      <w:r w:rsidRPr="002E279E">
        <w:rPr>
          <w:b/>
          <w:sz w:val="72"/>
          <w:szCs w:val="72"/>
        </w:rPr>
        <w:t>Friendly</w:t>
      </w:r>
      <w:proofErr w:type="spellEnd"/>
      <w:r w:rsidRPr="002E279E">
        <w:rPr>
          <w:b/>
          <w:sz w:val="72"/>
          <w:szCs w:val="72"/>
        </w:rPr>
        <w:t xml:space="preserve"> Community</w:t>
      </w:r>
    </w:p>
    <w:p w14:paraId="3428A2D8" w14:textId="77777777" w:rsidR="002E279E" w:rsidRDefault="002E279E">
      <w:pPr>
        <w:rPr>
          <w:rFonts w:ascii="Trebuchet MS" w:hAnsi="Trebuchet MS"/>
          <w:b/>
          <w:sz w:val="72"/>
          <w:szCs w:val="72"/>
        </w:rPr>
      </w:pPr>
      <w:r>
        <w:rPr>
          <w:rFonts w:ascii="Trebuchet MS" w:hAnsi="Trebuchet MS"/>
          <w:b/>
          <w:sz w:val="72"/>
          <w:szCs w:val="72"/>
        </w:rPr>
        <w:br w:type="page"/>
      </w:r>
    </w:p>
    <w:p w14:paraId="15FC0067" w14:textId="77777777" w:rsidR="002E279E" w:rsidRDefault="00702802" w:rsidP="00E92DF3">
      <w:pPr>
        <w:pStyle w:val="Paragrafoelenco"/>
        <w:ind w:left="1080"/>
        <w:jc w:val="both"/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 wp14:anchorId="3FDEF4FB" wp14:editId="67691434">
            <wp:simplePos x="0" y="0"/>
            <wp:positionH relativeFrom="page">
              <wp:align>right</wp:align>
            </wp:positionH>
            <wp:positionV relativeFrom="paragraph">
              <wp:posOffset>-705485</wp:posOffset>
            </wp:positionV>
            <wp:extent cx="7580948" cy="1533525"/>
            <wp:effectExtent l="0" t="0" r="127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E6DCC6"/>
                        </a:clrFrom>
                        <a:clrTo>
                          <a:srgbClr val="E6DC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21849" y1="12188" x2="21849" y2="12188"/>
                                  <a14:backgroundMark x1="22745" y1="32964" x2="22745" y2="32964"/>
                                  <a14:backgroundMark x1="6331" y1="18006" x2="6331" y2="18006"/>
                                  <a14:backgroundMark x1="41232" y1="76731" x2="41232" y2="76731"/>
                                  <a14:backgroundMark x1="64594" y1="42105" x2="64594" y2="4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94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83147" w14:textId="77777777" w:rsidR="002E279E" w:rsidRDefault="002E279E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72776408" w14:textId="77777777" w:rsidR="002E279E" w:rsidRDefault="002E279E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69456ED4" w14:textId="77777777" w:rsidR="002E279E" w:rsidRDefault="002E279E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27B9B8D2" w14:textId="77777777" w:rsidR="002E279E" w:rsidRDefault="002E279E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1AF42928" w14:textId="77777777" w:rsidR="00D75133" w:rsidRDefault="00D75133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23DBA758" w14:textId="77777777" w:rsidR="00E92DF3" w:rsidRPr="00E80A84" w:rsidRDefault="00E92DF3" w:rsidP="00E92DF3">
      <w:pPr>
        <w:pStyle w:val="Paragrafoelenco"/>
        <w:ind w:left="1080"/>
        <w:jc w:val="both"/>
        <w:rPr>
          <w:sz w:val="24"/>
          <w:szCs w:val="24"/>
        </w:rPr>
      </w:pPr>
      <w:r w:rsidRPr="004C266C">
        <w:rPr>
          <w:b/>
          <w:sz w:val="24"/>
          <w:szCs w:val="24"/>
        </w:rPr>
        <w:t>PRIMO INCONTRO</w:t>
      </w:r>
    </w:p>
    <w:p w14:paraId="3CAF9D35" w14:textId="77777777" w:rsidR="00E92DF3" w:rsidRPr="004E6E09" w:rsidRDefault="00E92DF3" w:rsidP="00E92DF3">
      <w:pPr>
        <w:pStyle w:val="Paragrafoelenco"/>
        <w:ind w:left="1080"/>
        <w:jc w:val="both"/>
        <w:rPr>
          <w:sz w:val="24"/>
          <w:szCs w:val="24"/>
        </w:rPr>
      </w:pPr>
      <w:r w:rsidRPr="004C266C">
        <w:rPr>
          <w:b/>
          <w:sz w:val="24"/>
          <w:szCs w:val="24"/>
        </w:rPr>
        <w:t xml:space="preserve"> </w:t>
      </w:r>
    </w:p>
    <w:p w14:paraId="382EC39C" w14:textId="77777777" w:rsidR="00E92DF3" w:rsidRPr="00ED54F3" w:rsidRDefault="0063143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D54F3">
        <w:rPr>
          <w:sz w:val="24"/>
          <w:szCs w:val="24"/>
        </w:rPr>
        <w:t>DATA: 16/9/19 ore 14 – 15,30</w:t>
      </w:r>
    </w:p>
    <w:p w14:paraId="75130AD7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C6A8C">
        <w:rPr>
          <w:sz w:val="24"/>
          <w:szCs w:val="24"/>
        </w:rPr>
        <w:t xml:space="preserve">UOGO: </w:t>
      </w:r>
      <w:r w:rsidR="00EC1879">
        <w:rPr>
          <w:sz w:val="24"/>
          <w:szCs w:val="24"/>
        </w:rPr>
        <w:t>Paese Ritrovato – Cooperativa La Meridiana</w:t>
      </w:r>
      <w:r w:rsidR="00E55229">
        <w:rPr>
          <w:sz w:val="24"/>
          <w:szCs w:val="24"/>
        </w:rPr>
        <w:t>, via Casanova 33</w:t>
      </w:r>
    </w:p>
    <w:p w14:paraId="7693CBC5" w14:textId="77777777" w:rsidR="00E92DF3" w:rsidRPr="00E55229" w:rsidRDefault="00F30C45" w:rsidP="00E5522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SOGGETTI FORMATORI</w:t>
      </w:r>
      <w:r w:rsidR="00E92DF3">
        <w:rPr>
          <w:sz w:val="24"/>
          <w:szCs w:val="24"/>
        </w:rPr>
        <w:t xml:space="preserve">: </w:t>
      </w:r>
      <w:r w:rsidR="00497E2C">
        <w:rPr>
          <w:sz w:val="24"/>
          <w:szCs w:val="24"/>
        </w:rPr>
        <w:t xml:space="preserve">ATS (MMG dott. Negri Maurizio), </w:t>
      </w:r>
      <w:r w:rsidR="00E92DF3">
        <w:rPr>
          <w:sz w:val="24"/>
          <w:szCs w:val="24"/>
        </w:rPr>
        <w:t>Cooperativa Nuovo Solco</w:t>
      </w:r>
      <w:r w:rsidR="00713C52">
        <w:rPr>
          <w:sz w:val="24"/>
          <w:szCs w:val="24"/>
        </w:rPr>
        <w:t xml:space="preserve"> (</w:t>
      </w:r>
      <w:r w:rsidR="00497E2C">
        <w:rPr>
          <w:sz w:val="24"/>
          <w:szCs w:val="24"/>
        </w:rPr>
        <w:t>psicologo dott. Brambilla Gianluca</w:t>
      </w:r>
      <w:r w:rsidR="00713C52">
        <w:rPr>
          <w:sz w:val="24"/>
          <w:szCs w:val="24"/>
        </w:rPr>
        <w:t>)</w:t>
      </w:r>
      <w:r w:rsidR="00E92DF3">
        <w:rPr>
          <w:sz w:val="24"/>
          <w:szCs w:val="24"/>
        </w:rPr>
        <w:t>, ASST</w:t>
      </w:r>
      <w:r w:rsidR="00F130BC">
        <w:rPr>
          <w:sz w:val="24"/>
          <w:szCs w:val="24"/>
        </w:rPr>
        <w:t xml:space="preserve"> Monza</w:t>
      </w:r>
      <w:r w:rsidR="00E92DF3">
        <w:rPr>
          <w:sz w:val="24"/>
          <w:szCs w:val="24"/>
        </w:rPr>
        <w:t xml:space="preserve">/Università </w:t>
      </w:r>
      <w:r w:rsidR="00F130BC">
        <w:rPr>
          <w:sz w:val="24"/>
          <w:szCs w:val="24"/>
        </w:rPr>
        <w:t xml:space="preserve">Milano </w:t>
      </w:r>
      <w:r w:rsidR="00E92DF3">
        <w:rPr>
          <w:sz w:val="24"/>
          <w:szCs w:val="24"/>
        </w:rPr>
        <w:t>Bicocca</w:t>
      </w:r>
      <w:r w:rsidR="000C29B8">
        <w:rPr>
          <w:sz w:val="24"/>
          <w:szCs w:val="24"/>
        </w:rPr>
        <w:t xml:space="preserve"> (Dirigente Medico e Ricercatore Universitario Dr. Paolo Mazzola)</w:t>
      </w:r>
      <w:r w:rsidR="00E55229">
        <w:rPr>
          <w:sz w:val="24"/>
          <w:szCs w:val="24"/>
        </w:rPr>
        <w:t>,</w:t>
      </w:r>
      <w:r w:rsidR="00E55229" w:rsidRPr="00E55229">
        <w:rPr>
          <w:sz w:val="24"/>
          <w:szCs w:val="24"/>
        </w:rPr>
        <w:t xml:space="preserve"> </w:t>
      </w:r>
      <w:r w:rsidR="00E55229">
        <w:rPr>
          <w:sz w:val="24"/>
          <w:szCs w:val="24"/>
        </w:rPr>
        <w:t>Servizio Sociale comunale (</w:t>
      </w:r>
      <w:proofErr w:type="spellStart"/>
      <w:r w:rsidR="00E55229">
        <w:rPr>
          <w:sz w:val="24"/>
          <w:szCs w:val="24"/>
        </w:rPr>
        <w:t>a.s.</w:t>
      </w:r>
      <w:proofErr w:type="spellEnd"/>
      <w:r w:rsidR="00E55229">
        <w:rPr>
          <w:sz w:val="24"/>
          <w:szCs w:val="24"/>
        </w:rPr>
        <w:t xml:space="preserve"> Claudia Redaelli e Irene Fossati)</w:t>
      </w:r>
    </w:p>
    <w:p w14:paraId="1EFD338A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A59D9">
        <w:rPr>
          <w:sz w:val="24"/>
          <w:szCs w:val="24"/>
        </w:rPr>
        <w:t>DESTINATARI</w:t>
      </w:r>
      <w:r w:rsidRPr="00EA59D9">
        <w:rPr>
          <w:b/>
          <w:sz w:val="24"/>
          <w:szCs w:val="24"/>
        </w:rPr>
        <w:t xml:space="preserve">: </w:t>
      </w:r>
      <w:r w:rsidRPr="00EA59D9">
        <w:rPr>
          <w:sz w:val="24"/>
          <w:szCs w:val="24"/>
        </w:rPr>
        <w:t>cate</w:t>
      </w:r>
      <w:r w:rsidR="00EC00DA">
        <w:rPr>
          <w:sz w:val="24"/>
          <w:szCs w:val="24"/>
        </w:rPr>
        <w:t>gorie professionali:</w:t>
      </w:r>
      <w:r w:rsidR="00713C52">
        <w:rPr>
          <w:sz w:val="24"/>
          <w:szCs w:val="24"/>
        </w:rPr>
        <w:t xml:space="preserve"> </w:t>
      </w:r>
      <w:r w:rsidRPr="00EA59D9">
        <w:rPr>
          <w:sz w:val="24"/>
          <w:szCs w:val="24"/>
        </w:rPr>
        <w:t>POLIZIA LO</w:t>
      </w:r>
      <w:r w:rsidR="00631433">
        <w:rPr>
          <w:sz w:val="24"/>
          <w:szCs w:val="24"/>
        </w:rPr>
        <w:t>CALE,</w:t>
      </w:r>
      <w:r w:rsidR="00713C52">
        <w:rPr>
          <w:sz w:val="24"/>
          <w:szCs w:val="24"/>
        </w:rPr>
        <w:t xml:space="preserve"> COMMERCIANTI</w:t>
      </w:r>
      <w:r w:rsidR="00631433">
        <w:rPr>
          <w:sz w:val="24"/>
          <w:szCs w:val="24"/>
        </w:rPr>
        <w:t>,</w:t>
      </w:r>
      <w:r w:rsidR="00EC1879">
        <w:rPr>
          <w:sz w:val="24"/>
          <w:szCs w:val="24"/>
        </w:rPr>
        <w:t xml:space="preserve"> </w:t>
      </w:r>
      <w:r w:rsidR="00EC00DA">
        <w:rPr>
          <w:sz w:val="24"/>
          <w:szCs w:val="24"/>
        </w:rPr>
        <w:t xml:space="preserve">FARMACISTI, AUTISTI DI BUS </w:t>
      </w:r>
    </w:p>
    <w:p w14:paraId="72AEE90E" w14:textId="77777777" w:rsidR="00497E2C" w:rsidRDefault="00E92DF3" w:rsidP="003A08E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97E2C">
        <w:rPr>
          <w:sz w:val="24"/>
          <w:szCs w:val="24"/>
        </w:rPr>
        <w:t xml:space="preserve">MODALITA’: </w:t>
      </w:r>
      <w:r w:rsidR="00497E2C" w:rsidRPr="00497E2C">
        <w:rPr>
          <w:sz w:val="24"/>
          <w:szCs w:val="24"/>
        </w:rPr>
        <w:t>formazione frontale e interattiva con l’obiettivo di fornire il quadro generale sulle caratteristi</w:t>
      </w:r>
      <w:r w:rsidR="00497E2C">
        <w:rPr>
          <w:sz w:val="24"/>
          <w:szCs w:val="24"/>
        </w:rPr>
        <w:t>che della malattia</w:t>
      </w:r>
    </w:p>
    <w:p w14:paraId="3B2FB992" w14:textId="77777777" w:rsidR="00497E2C" w:rsidRPr="008F7D20" w:rsidRDefault="00E92DF3" w:rsidP="00497E2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97E2C">
        <w:rPr>
          <w:sz w:val="24"/>
          <w:szCs w:val="24"/>
        </w:rPr>
        <w:t xml:space="preserve">OBIETTIVO: </w:t>
      </w:r>
      <w:r w:rsidR="00497E2C">
        <w:rPr>
          <w:sz w:val="24"/>
          <w:szCs w:val="24"/>
        </w:rPr>
        <w:t>fornire competenze e strumenti di base</w:t>
      </w:r>
    </w:p>
    <w:p w14:paraId="30EED6B4" w14:textId="77777777" w:rsidR="00497E2C" w:rsidRDefault="00497E2C" w:rsidP="00497E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61113">
        <w:rPr>
          <w:sz w:val="24"/>
          <w:szCs w:val="24"/>
        </w:rPr>
        <w:t>per il riconoscimento de</w:t>
      </w:r>
      <w:r>
        <w:rPr>
          <w:sz w:val="24"/>
          <w:szCs w:val="24"/>
        </w:rPr>
        <w:t>i segnali dei disturbi cognitivi e delle demenze</w:t>
      </w:r>
    </w:p>
    <w:p w14:paraId="55AF87DD" w14:textId="77777777" w:rsidR="00497E2C" w:rsidRDefault="00497E2C" w:rsidP="00497E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comprendere i risvolti clinici e psichici della malattia</w:t>
      </w:r>
    </w:p>
    <w:p w14:paraId="49FC0645" w14:textId="77777777" w:rsidR="00497E2C" w:rsidRDefault="00497E2C" w:rsidP="00497E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identificare </w:t>
      </w:r>
      <w:r w:rsidR="00E55229">
        <w:rPr>
          <w:sz w:val="24"/>
          <w:szCs w:val="24"/>
        </w:rPr>
        <w:t>i centri e l’iter di valutazione specialistica e presa in cura del paziente e delle famiglie</w:t>
      </w:r>
    </w:p>
    <w:p w14:paraId="64896EDD" w14:textId="77777777" w:rsidR="00497E2C" w:rsidRDefault="00497E2C" w:rsidP="00497E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E55229">
        <w:rPr>
          <w:sz w:val="24"/>
          <w:szCs w:val="24"/>
        </w:rPr>
        <w:t xml:space="preserve">una </w:t>
      </w:r>
      <w:r>
        <w:rPr>
          <w:sz w:val="24"/>
          <w:szCs w:val="24"/>
        </w:rPr>
        <w:t>efficace comunicazione con la persona fragile</w:t>
      </w:r>
    </w:p>
    <w:p w14:paraId="076F0069" w14:textId="77777777" w:rsidR="00E92DF3" w:rsidRDefault="00E92DF3" w:rsidP="00E92DF3">
      <w:pPr>
        <w:pStyle w:val="Paragrafoelenco"/>
        <w:ind w:left="1440"/>
        <w:jc w:val="both"/>
        <w:rPr>
          <w:sz w:val="24"/>
          <w:szCs w:val="24"/>
        </w:rPr>
      </w:pPr>
    </w:p>
    <w:p w14:paraId="486F73BE" w14:textId="77777777" w:rsidR="00E92DF3" w:rsidRDefault="00E92DF3" w:rsidP="00E92DF3">
      <w:pPr>
        <w:pStyle w:val="Paragrafoelenc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SECONDO INCONTRO</w:t>
      </w:r>
    </w:p>
    <w:p w14:paraId="76B81151" w14:textId="77777777" w:rsidR="00E92DF3" w:rsidRDefault="00E92DF3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0E7D53B4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 w:rsidR="00265CAF">
        <w:rPr>
          <w:sz w:val="24"/>
          <w:szCs w:val="24"/>
        </w:rPr>
        <w:t xml:space="preserve"> </w:t>
      </w:r>
      <w:r w:rsidR="00631433">
        <w:rPr>
          <w:sz w:val="24"/>
          <w:szCs w:val="24"/>
        </w:rPr>
        <w:t>30/9/2019 h 14 – 15,30</w:t>
      </w:r>
    </w:p>
    <w:p w14:paraId="7900DCDB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</w:t>
      </w:r>
      <w:r w:rsidR="00EC1879">
        <w:rPr>
          <w:sz w:val="24"/>
          <w:szCs w:val="24"/>
        </w:rPr>
        <w:t xml:space="preserve">OGO: </w:t>
      </w:r>
      <w:proofErr w:type="gramStart"/>
      <w:r w:rsidR="00EC1879">
        <w:rPr>
          <w:sz w:val="24"/>
          <w:szCs w:val="24"/>
        </w:rPr>
        <w:t xml:space="preserve">CDI </w:t>
      </w:r>
      <w:r w:rsidR="00AA0287">
        <w:rPr>
          <w:sz w:val="24"/>
          <w:szCs w:val="24"/>
        </w:rPr>
        <w:t xml:space="preserve"> </w:t>
      </w:r>
      <w:r w:rsidR="00076261">
        <w:rPr>
          <w:sz w:val="24"/>
          <w:szCs w:val="24"/>
        </w:rPr>
        <w:t>Alzheimer</w:t>
      </w:r>
      <w:proofErr w:type="gramEnd"/>
      <w:r w:rsidR="00E55229">
        <w:rPr>
          <w:sz w:val="24"/>
          <w:szCs w:val="24"/>
        </w:rPr>
        <w:t xml:space="preserve">, via </w:t>
      </w:r>
      <w:proofErr w:type="spellStart"/>
      <w:r w:rsidR="00E55229">
        <w:rPr>
          <w:sz w:val="24"/>
          <w:szCs w:val="24"/>
        </w:rPr>
        <w:t>Gallarana</w:t>
      </w:r>
      <w:proofErr w:type="spellEnd"/>
      <w:r w:rsidR="00E55229">
        <w:rPr>
          <w:sz w:val="24"/>
          <w:szCs w:val="24"/>
        </w:rPr>
        <w:t xml:space="preserve"> 48</w:t>
      </w:r>
    </w:p>
    <w:p w14:paraId="3125ADCD" w14:textId="77777777" w:rsidR="00713C52" w:rsidRPr="00713C52" w:rsidRDefault="00357ED4" w:rsidP="00713C5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SOGGETTI FORMATORI</w:t>
      </w:r>
      <w:r w:rsidR="00713C52">
        <w:rPr>
          <w:sz w:val="24"/>
          <w:szCs w:val="24"/>
        </w:rPr>
        <w:t>: Cooperativa Nuovo Solco (</w:t>
      </w:r>
      <w:r w:rsidR="00E55229">
        <w:rPr>
          <w:sz w:val="24"/>
          <w:szCs w:val="24"/>
        </w:rPr>
        <w:t>psicologa dott.ssa Silvia Mastroianni</w:t>
      </w:r>
      <w:r w:rsidR="00713C52">
        <w:rPr>
          <w:sz w:val="24"/>
          <w:szCs w:val="24"/>
        </w:rPr>
        <w:t>), Cooperativa La Meridiana (</w:t>
      </w:r>
      <w:r w:rsidR="00E55229">
        <w:rPr>
          <w:sz w:val="24"/>
          <w:szCs w:val="24"/>
        </w:rPr>
        <w:t>educatore dott. Marco Fumagalli</w:t>
      </w:r>
      <w:proofErr w:type="gramStart"/>
      <w:r w:rsidR="00713C52">
        <w:rPr>
          <w:sz w:val="24"/>
          <w:szCs w:val="24"/>
        </w:rPr>
        <w:t>),  ATS</w:t>
      </w:r>
      <w:proofErr w:type="gramEnd"/>
      <w:r w:rsidR="00713C52">
        <w:rPr>
          <w:sz w:val="24"/>
          <w:szCs w:val="24"/>
        </w:rPr>
        <w:t xml:space="preserve"> (terapista occupazionale</w:t>
      </w:r>
      <w:r w:rsidR="00E55229">
        <w:rPr>
          <w:sz w:val="24"/>
          <w:szCs w:val="24"/>
        </w:rPr>
        <w:t xml:space="preserve"> dott.ssa Cristina </w:t>
      </w:r>
      <w:proofErr w:type="spellStart"/>
      <w:r w:rsidR="00E55229">
        <w:rPr>
          <w:sz w:val="24"/>
          <w:szCs w:val="24"/>
        </w:rPr>
        <w:t>Cuni</w:t>
      </w:r>
      <w:proofErr w:type="spellEnd"/>
      <w:r w:rsidR="00713C52">
        <w:rPr>
          <w:sz w:val="24"/>
          <w:szCs w:val="24"/>
        </w:rPr>
        <w:t>), Servizio Sociale comunale</w:t>
      </w:r>
      <w:r w:rsidR="00E55229">
        <w:rPr>
          <w:sz w:val="24"/>
          <w:szCs w:val="24"/>
        </w:rPr>
        <w:t xml:space="preserve"> (</w:t>
      </w:r>
      <w:proofErr w:type="spellStart"/>
      <w:r w:rsidR="00E55229">
        <w:rPr>
          <w:sz w:val="24"/>
          <w:szCs w:val="24"/>
        </w:rPr>
        <w:t>a.s.</w:t>
      </w:r>
      <w:proofErr w:type="spellEnd"/>
      <w:r w:rsidR="00E55229">
        <w:rPr>
          <w:sz w:val="24"/>
          <w:szCs w:val="24"/>
        </w:rPr>
        <w:t xml:space="preserve"> Claudia Redaelli e Irene Fossati)</w:t>
      </w:r>
    </w:p>
    <w:p w14:paraId="0D896F36" w14:textId="77777777" w:rsidR="00713C52" w:rsidRDefault="00713C52" w:rsidP="00713C5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A59D9">
        <w:rPr>
          <w:sz w:val="24"/>
          <w:szCs w:val="24"/>
        </w:rPr>
        <w:t>DESTINATARI</w:t>
      </w:r>
      <w:r w:rsidRPr="00EA59D9">
        <w:rPr>
          <w:b/>
          <w:sz w:val="24"/>
          <w:szCs w:val="24"/>
        </w:rPr>
        <w:t xml:space="preserve">: </w:t>
      </w:r>
      <w:r w:rsidRPr="00EA59D9">
        <w:rPr>
          <w:sz w:val="24"/>
          <w:szCs w:val="24"/>
        </w:rPr>
        <w:t>cate</w:t>
      </w:r>
      <w:r>
        <w:rPr>
          <w:sz w:val="24"/>
          <w:szCs w:val="24"/>
        </w:rPr>
        <w:t>gorie professionali in</w:t>
      </w:r>
      <w:r w:rsidR="00EC00DA">
        <w:rPr>
          <w:sz w:val="24"/>
          <w:szCs w:val="24"/>
        </w:rPr>
        <w:t xml:space="preserve">dividuate: </w:t>
      </w:r>
      <w:r w:rsidRPr="00EA59D9">
        <w:rPr>
          <w:sz w:val="24"/>
          <w:szCs w:val="24"/>
        </w:rPr>
        <w:t>POLIZIA LO</w:t>
      </w:r>
      <w:r>
        <w:rPr>
          <w:sz w:val="24"/>
          <w:szCs w:val="24"/>
        </w:rPr>
        <w:t>CALE, COMMERCIANTI</w:t>
      </w:r>
      <w:r w:rsidR="00EC00DA">
        <w:rPr>
          <w:sz w:val="24"/>
          <w:szCs w:val="24"/>
        </w:rPr>
        <w:t xml:space="preserve">, FARMACISTI, AUTISTI DI BUS </w:t>
      </w:r>
    </w:p>
    <w:p w14:paraId="6C7C2702" w14:textId="77777777" w:rsidR="006203F4" w:rsidRDefault="00E92DF3" w:rsidP="0046504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203F4">
        <w:rPr>
          <w:sz w:val="24"/>
          <w:szCs w:val="24"/>
        </w:rPr>
        <w:t>MODALITA’: formazione frontale e interattiva con contenuti di</w:t>
      </w:r>
      <w:r w:rsidR="00713C52" w:rsidRPr="006203F4">
        <w:rPr>
          <w:sz w:val="24"/>
          <w:szCs w:val="24"/>
        </w:rPr>
        <w:t xml:space="preserve"> taglio psico-socio-</w:t>
      </w:r>
      <w:r w:rsidR="00E55229" w:rsidRPr="006203F4">
        <w:rPr>
          <w:sz w:val="24"/>
          <w:szCs w:val="24"/>
        </w:rPr>
        <w:t>educativo</w:t>
      </w:r>
      <w:r w:rsidR="00713C52" w:rsidRPr="006203F4">
        <w:rPr>
          <w:sz w:val="24"/>
          <w:szCs w:val="24"/>
        </w:rPr>
        <w:t xml:space="preserve">; </w:t>
      </w:r>
    </w:p>
    <w:p w14:paraId="71F16100" w14:textId="77777777" w:rsidR="006203F4" w:rsidRDefault="006203F4" w:rsidP="006203F4">
      <w:pPr>
        <w:pStyle w:val="Paragrafoelenc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approfondimenti attraverso case-history</w:t>
      </w:r>
    </w:p>
    <w:p w14:paraId="54231EC8" w14:textId="77777777" w:rsidR="00374C7C" w:rsidRDefault="00374C7C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6260BA24" w14:textId="77777777" w:rsidR="00374C7C" w:rsidRDefault="00374C7C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33D1EEF7" w14:textId="77777777" w:rsidR="00374C7C" w:rsidRDefault="00702802" w:rsidP="00374C7C">
      <w:pPr>
        <w:pStyle w:val="Paragrafoelenco"/>
        <w:ind w:left="1440"/>
        <w:jc w:val="both"/>
        <w:rPr>
          <w:sz w:val="24"/>
          <w:szCs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5209DB2D" wp14:editId="5F2A3F89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80948" cy="1533525"/>
            <wp:effectExtent l="0" t="0" r="127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E6DCC6"/>
                        </a:clrFrom>
                        <a:clrTo>
                          <a:srgbClr val="E6DC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21849" y1="12188" x2="21849" y2="12188"/>
                                  <a14:backgroundMark x1="22745" y1="32964" x2="22745" y2="32964"/>
                                  <a14:backgroundMark x1="6331" y1="18006" x2="6331" y2="18006"/>
                                  <a14:backgroundMark x1="41232" y1="76731" x2="41232" y2="76731"/>
                                  <a14:backgroundMark x1="64594" y1="42105" x2="64594" y2="4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94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94530" w14:textId="77777777" w:rsidR="00374C7C" w:rsidRDefault="00374C7C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1F6FF28B" w14:textId="77777777" w:rsidR="002E279E" w:rsidRDefault="002E279E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24B88980" w14:textId="77777777" w:rsidR="002E279E" w:rsidRDefault="002E279E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567FC685" w14:textId="77777777" w:rsidR="002E279E" w:rsidRDefault="002E279E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7EEFC00B" w14:textId="77777777" w:rsidR="002E279E" w:rsidRDefault="002E279E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4EA75D22" w14:textId="77777777" w:rsidR="002E279E" w:rsidRDefault="002E279E" w:rsidP="00374C7C">
      <w:pPr>
        <w:pStyle w:val="Paragrafoelenco"/>
        <w:ind w:left="1440"/>
        <w:jc w:val="both"/>
        <w:rPr>
          <w:sz w:val="24"/>
          <w:szCs w:val="24"/>
        </w:rPr>
      </w:pPr>
    </w:p>
    <w:p w14:paraId="05ACB400" w14:textId="77777777" w:rsidR="00E92DF3" w:rsidRPr="006203F4" w:rsidRDefault="00E92DF3" w:rsidP="0046504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203F4">
        <w:rPr>
          <w:sz w:val="24"/>
          <w:szCs w:val="24"/>
        </w:rPr>
        <w:t>OBIETTIVO: fornire competenze e strumenti di base</w:t>
      </w:r>
    </w:p>
    <w:p w14:paraId="4D8224E3" w14:textId="77777777" w:rsidR="00E92DF3" w:rsidRDefault="00E92DF3" w:rsidP="00E92D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attivarsi in modo concreto nelle possibili situazioni di difficoltà</w:t>
      </w:r>
    </w:p>
    <w:p w14:paraId="14CDFDD9" w14:textId="77777777" w:rsidR="00374C7C" w:rsidRDefault="00E92DF3" w:rsidP="00374C7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C7C">
        <w:rPr>
          <w:sz w:val="24"/>
          <w:szCs w:val="24"/>
        </w:rPr>
        <w:t xml:space="preserve">per orientarsi nella rete delle risorse </w:t>
      </w:r>
      <w:r w:rsidR="006203F4" w:rsidRPr="00374C7C">
        <w:rPr>
          <w:sz w:val="24"/>
          <w:szCs w:val="24"/>
        </w:rPr>
        <w:t xml:space="preserve">psico-socio-educative </w:t>
      </w:r>
      <w:r w:rsidRPr="00374C7C">
        <w:rPr>
          <w:sz w:val="24"/>
          <w:szCs w:val="24"/>
        </w:rPr>
        <w:t>del territorio che si occupano di demenza</w:t>
      </w:r>
    </w:p>
    <w:p w14:paraId="3D901818" w14:textId="77777777" w:rsidR="00E92DF3" w:rsidRDefault="00E92DF3" w:rsidP="00374C7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74C7C">
        <w:rPr>
          <w:sz w:val="24"/>
          <w:szCs w:val="24"/>
        </w:rPr>
        <w:t xml:space="preserve">per promuovere l’informazione alla cittadinanza sul percorso </w:t>
      </w:r>
      <w:proofErr w:type="spellStart"/>
      <w:r w:rsidRPr="00374C7C">
        <w:rPr>
          <w:sz w:val="24"/>
          <w:szCs w:val="24"/>
        </w:rPr>
        <w:t>Dementia</w:t>
      </w:r>
      <w:proofErr w:type="spellEnd"/>
      <w:r w:rsidRPr="00374C7C">
        <w:rPr>
          <w:sz w:val="24"/>
          <w:szCs w:val="24"/>
        </w:rPr>
        <w:t xml:space="preserve"> </w:t>
      </w:r>
      <w:proofErr w:type="spellStart"/>
      <w:r w:rsidRPr="00374C7C">
        <w:rPr>
          <w:sz w:val="24"/>
          <w:szCs w:val="24"/>
        </w:rPr>
        <w:t>Friendly</w:t>
      </w:r>
      <w:proofErr w:type="spellEnd"/>
      <w:r w:rsidRPr="00374C7C">
        <w:rPr>
          <w:sz w:val="24"/>
          <w:szCs w:val="24"/>
        </w:rPr>
        <w:t xml:space="preserve"> Community</w:t>
      </w:r>
    </w:p>
    <w:p w14:paraId="5BF91547" w14:textId="77777777" w:rsidR="00374C7C" w:rsidRPr="00374C7C" w:rsidRDefault="00374C7C" w:rsidP="00374C7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diffondere efficaci strategie relazionali e comunicative </w:t>
      </w:r>
    </w:p>
    <w:p w14:paraId="7DB22659" w14:textId="77777777" w:rsidR="004817AA" w:rsidRDefault="004817AA" w:rsidP="00450D7C">
      <w:pPr>
        <w:ind w:left="1080"/>
        <w:jc w:val="both"/>
        <w:rPr>
          <w:sz w:val="24"/>
          <w:szCs w:val="24"/>
        </w:rPr>
      </w:pPr>
    </w:p>
    <w:p w14:paraId="36761134" w14:textId="77777777" w:rsidR="00450D7C" w:rsidRDefault="00450D7C" w:rsidP="00450D7C">
      <w:pPr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A36783">
        <w:rPr>
          <w:rFonts w:asciiTheme="minorHAnsi" w:hAnsiTheme="minorHAnsi"/>
          <w:b/>
          <w:sz w:val="24"/>
          <w:szCs w:val="24"/>
        </w:rPr>
        <w:t>RAPPRESENTA</w:t>
      </w:r>
      <w:r w:rsidR="001D6DFD">
        <w:rPr>
          <w:rFonts w:asciiTheme="minorHAnsi" w:hAnsiTheme="minorHAnsi"/>
          <w:b/>
          <w:sz w:val="24"/>
          <w:szCs w:val="24"/>
        </w:rPr>
        <w:t>ZIONE TEATRALE</w:t>
      </w:r>
    </w:p>
    <w:p w14:paraId="6A7ECEE1" w14:textId="77777777" w:rsidR="001D6DFD" w:rsidRDefault="001D6DFD" w:rsidP="00450D7C">
      <w:pPr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1DD38986" w14:textId="77777777" w:rsidR="00374C7C" w:rsidRPr="00374C7C" w:rsidRDefault="00EC00DA" w:rsidP="00374C7C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374C7C">
        <w:rPr>
          <w:sz w:val="24"/>
          <w:szCs w:val="24"/>
        </w:rPr>
        <w:t>11 ottobre 2019, ore 21.00</w:t>
      </w:r>
    </w:p>
    <w:p w14:paraId="574F8FDA" w14:textId="77777777" w:rsidR="00374C7C" w:rsidRPr="00374C7C" w:rsidRDefault="001D6DFD" w:rsidP="00374C7C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4C7C">
        <w:rPr>
          <w:sz w:val="24"/>
          <w:szCs w:val="24"/>
        </w:rPr>
        <w:t>LUOGO: Teatro Binario</w:t>
      </w:r>
      <w:r w:rsidR="00EF6957" w:rsidRPr="00374C7C">
        <w:rPr>
          <w:sz w:val="24"/>
          <w:szCs w:val="24"/>
        </w:rPr>
        <w:t xml:space="preserve"> </w:t>
      </w:r>
      <w:r w:rsidR="00374C7C" w:rsidRPr="00374C7C">
        <w:rPr>
          <w:sz w:val="24"/>
          <w:szCs w:val="24"/>
        </w:rPr>
        <w:t>7, Sala Picasso (100</w:t>
      </w:r>
      <w:r w:rsidR="00713C52" w:rsidRPr="00374C7C">
        <w:rPr>
          <w:sz w:val="24"/>
          <w:szCs w:val="24"/>
        </w:rPr>
        <w:t xml:space="preserve"> posti)</w:t>
      </w:r>
      <w:r w:rsidR="00374C7C">
        <w:rPr>
          <w:sz w:val="24"/>
          <w:szCs w:val="24"/>
        </w:rPr>
        <w:t xml:space="preserve">. </w:t>
      </w:r>
    </w:p>
    <w:p w14:paraId="224E848D" w14:textId="77777777" w:rsidR="00713C52" w:rsidRPr="00374C7C" w:rsidRDefault="00374C7C" w:rsidP="00374C7C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Ingresso gratuito su prenotazione al n. 0392374338 o via mail a sociali.anziani@comune.monza.it</w:t>
      </w:r>
    </w:p>
    <w:p w14:paraId="393FCD58" w14:textId="07A07270" w:rsidR="0078511B" w:rsidRPr="00EF6957" w:rsidRDefault="00EC00DA" w:rsidP="001D6D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SOGGETTO PROMOTORE: </w:t>
      </w:r>
      <w:r w:rsidR="0078511B">
        <w:rPr>
          <w:sz w:val="24"/>
          <w:szCs w:val="24"/>
        </w:rPr>
        <w:t>KOS group</w:t>
      </w:r>
      <w:r>
        <w:rPr>
          <w:sz w:val="24"/>
          <w:szCs w:val="24"/>
        </w:rPr>
        <w:t xml:space="preserve"> </w:t>
      </w:r>
      <w:r w:rsidR="00646B6B">
        <w:rPr>
          <w:sz w:val="24"/>
          <w:szCs w:val="24"/>
        </w:rPr>
        <w:t xml:space="preserve">Anni Azzurri </w:t>
      </w:r>
      <w:r>
        <w:rPr>
          <w:sz w:val="24"/>
          <w:szCs w:val="24"/>
        </w:rPr>
        <w:t xml:space="preserve">e compagnia teatrale </w:t>
      </w:r>
      <w:r w:rsidR="00CF1208">
        <w:rPr>
          <w:sz w:val="24"/>
          <w:szCs w:val="24"/>
        </w:rPr>
        <w:t>“La Piccola R</w:t>
      </w:r>
      <w:r w:rsidR="00374C7C">
        <w:rPr>
          <w:sz w:val="24"/>
          <w:szCs w:val="24"/>
        </w:rPr>
        <w:t>ibalta</w:t>
      </w:r>
      <w:r w:rsidR="00CF1208">
        <w:rPr>
          <w:sz w:val="24"/>
          <w:szCs w:val="24"/>
        </w:rPr>
        <w:t xml:space="preserve"> Enrico </w:t>
      </w:r>
      <w:proofErr w:type="spellStart"/>
      <w:r w:rsidR="00CF1208">
        <w:rPr>
          <w:sz w:val="24"/>
          <w:szCs w:val="24"/>
        </w:rPr>
        <w:t>Maghini</w:t>
      </w:r>
      <w:proofErr w:type="spellEnd"/>
      <w:r w:rsidR="00CF1208">
        <w:rPr>
          <w:sz w:val="24"/>
          <w:szCs w:val="24"/>
        </w:rPr>
        <w:t>”, Gruppo F</w:t>
      </w:r>
      <w:r w:rsidR="00374C7C">
        <w:rPr>
          <w:sz w:val="24"/>
          <w:szCs w:val="24"/>
        </w:rPr>
        <w:t>ilodrammatico di Melegnano</w:t>
      </w:r>
      <w:r w:rsidR="00646B6B">
        <w:rPr>
          <w:sz w:val="24"/>
          <w:szCs w:val="24"/>
        </w:rPr>
        <w:t xml:space="preserve">; </w:t>
      </w:r>
      <w:r w:rsidR="00C03E52">
        <w:rPr>
          <w:sz w:val="24"/>
          <w:szCs w:val="24"/>
        </w:rPr>
        <w:t>regista Piero Marco Pavesi</w:t>
      </w:r>
    </w:p>
    <w:p w14:paraId="5FB584AE" w14:textId="77777777" w:rsidR="00EF6957" w:rsidRDefault="00EF6957" w:rsidP="00EF69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DESTINATARI: </w:t>
      </w:r>
      <w:r w:rsidR="005A06D7">
        <w:rPr>
          <w:sz w:val="24"/>
          <w:szCs w:val="24"/>
        </w:rPr>
        <w:t>cittadinanza</w:t>
      </w:r>
    </w:p>
    <w:p w14:paraId="51AFEDA3" w14:textId="77777777" w:rsidR="00EF6957" w:rsidRPr="00EF6957" w:rsidRDefault="00EF6957" w:rsidP="001D6D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MODALITA’: </w:t>
      </w:r>
      <w:r w:rsidR="00646B6B">
        <w:rPr>
          <w:sz w:val="24"/>
          <w:szCs w:val="24"/>
        </w:rPr>
        <w:t>rappresentazione</w:t>
      </w:r>
      <w:r>
        <w:rPr>
          <w:sz w:val="24"/>
          <w:szCs w:val="24"/>
        </w:rPr>
        <w:t xml:space="preserve"> </w:t>
      </w:r>
      <w:r w:rsidR="00C03E52">
        <w:rPr>
          <w:sz w:val="24"/>
          <w:szCs w:val="24"/>
        </w:rPr>
        <w:t>teatrale</w:t>
      </w:r>
    </w:p>
    <w:p w14:paraId="653C6BAA" w14:textId="30494A4B" w:rsidR="00EF6957" w:rsidRPr="001D6DFD" w:rsidRDefault="00EF6957" w:rsidP="001D6D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OBIETTIVO: </w:t>
      </w:r>
      <w:r w:rsidR="00F81169">
        <w:rPr>
          <w:sz w:val="24"/>
          <w:szCs w:val="24"/>
        </w:rPr>
        <w:t>fornire in modo creativo e d’</w:t>
      </w:r>
      <w:r w:rsidR="004C62EC">
        <w:rPr>
          <w:sz w:val="24"/>
          <w:szCs w:val="24"/>
        </w:rPr>
        <w:t>impatto comunicativo suggerimenti di buon comportamento</w:t>
      </w:r>
      <w:bookmarkStart w:id="0" w:name="_GoBack"/>
      <w:bookmarkEnd w:id="0"/>
      <w:r w:rsidR="00F81169">
        <w:rPr>
          <w:sz w:val="24"/>
          <w:szCs w:val="24"/>
        </w:rPr>
        <w:t xml:space="preserve"> </w:t>
      </w:r>
      <w:r w:rsidR="00EC00DA">
        <w:rPr>
          <w:sz w:val="24"/>
          <w:szCs w:val="24"/>
        </w:rPr>
        <w:t xml:space="preserve">da tenere in </w:t>
      </w:r>
      <w:r w:rsidR="00F72490">
        <w:rPr>
          <w:sz w:val="24"/>
          <w:szCs w:val="24"/>
        </w:rPr>
        <w:t>presenza di persone</w:t>
      </w:r>
      <w:r w:rsidR="00F81169">
        <w:rPr>
          <w:sz w:val="24"/>
          <w:szCs w:val="24"/>
        </w:rPr>
        <w:t xml:space="preserve"> con disturbi cognitivi e demenze.</w:t>
      </w:r>
    </w:p>
    <w:p w14:paraId="59FB56B6" w14:textId="77777777" w:rsidR="00E92DF3" w:rsidRDefault="00E92DF3" w:rsidP="00E92DF3">
      <w:pPr>
        <w:pStyle w:val="Paragrafoelenco"/>
        <w:ind w:left="1800"/>
        <w:jc w:val="both"/>
        <w:rPr>
          <w:sz w:val="24"/>
          <w:szCs w:val="24"/>
        </w:rPr>
      </w:pPr>
    </w:p>
    <w:p w14:paraId="1A3A6AEC" w14:textId="77777777" w:rsidR="00E92DF3" w:rsidRDefault="00E92DF3" w:rsidP="00E92DF3">
      <w:pPr>
        <w:pStyle w:val="Paragrafoelenc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TERZO INCONTRO</w:t>
      </w:r>
    </w:p>
    <w:p w14:paraId="4E249B4D" w14:textId="77777777" w:rsidR="00E92DF3" w:rsidRDefault="00E92DF3" w:rsidP="00E92DF3">
      <w:pPr>
        <w:pStyle w:val="Paragrafoelenco"/>
        <w:ind w:left="1080"/>
        <w:jc w:val="both"/>
        <w:rPr>
          <w:b/>
          <w:sz w:val="24"/>
          <w:szCs w:val="24"/>
        </w:rPr>
      </w:pPr>
    </w:p>
    <w:p w14:paraId="6D66C252" w14:textId="77777777" w:rsidR="00E92DF3" w:rsidRPr="00EA59D9" w:rsidRDefault="00EC1879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DATA: 25 novembre</w:t>
      </w:r>
      <w:r w:rsidR="00E92DF3" w:rsidRPr="00EA59D9">
        <w:rPr>
          <w:sz w:val="24"/>
          <w:szCs w:val="24"/>
        </w:rPr>
        <w:t xml:space="preserve"> 2019 ore 20.30</w:t>
      </w:r>
    </w:p>
    <w:p w14:paraId="1A39AC77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LUOGO</w:t>
      </w:r>
      <w:r w:rsidR="00646B6B">
        <w:rPr>
          <w:sz w:val="24"/>
          <w:szCs w:val="24"/>
        </w:rPr>
        <w:t xml:space="preserve">: Teatro Binario 7, </w:t>
      </w:r>
      <w:r w:rsidR="00A36783">
        <w:rPr>
          <w:sz w:val="24"/>
          <w:szCs w:val="24"/>
        </w:rPr>
        <w:t>sala Carver (70 posti</w:t>
      </w:r>
      <w:r w:rsidR="00646B6B">
        <w:rPr>
          <w:sz w:val="24"/>
          <w:szCs w:val="24"/>
        </w:rPr>
        <w:t>)</w:t>
      </w:r>
    </w:p>
    <w:p w14:paraId="319A21A1" w14:textId="77777777" w:rsidR="00C02809" w:rsidRPr="00C02809" w:rsidRDefault="00944BB2" w:rsidP="002415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SOGGETTI FORMATORI</w:t>
      </w:r>
      <w:r w:rsidR="00C02809" w:rsidRPr="00C02809">
        <w:rPr>
          <w:sz w:val="24"/>
          <w:szCs w:val="24"/>
        </w:rPr>
        <w:t>: ATS (MMG dott. Negri Maurizio</w:t>
      </w:r>
      <w:r w:rsidR="00693985">
        <w:rPr>
          <w:sz w:val="24"/>
          <w:szCs w:val="24"/>
        </w:rPr>
        <w:t xml:space="preserve"> e</w:t>
      </w:r>
      <w:r w:rsidR="00C02809" w:rsidRPr="00C02809">
        <w:rPr>
          <w:sz w:val="24"/>
          <w:szCs w:val="24"/>
        </w:rPr>
        <w:t xml:space="preserve"> terapista occupazionale dott.ssa Cristina </w:t>
      </w:r>
      <w:proofErr w:type="spellStart"/>
      <w:r w:rsidR="00C02809" w:rsidRPr="00C02809">
        <w:rPr>
          <w:sz w:val="24"/>
          <w:szCs w:val="24"/>
        </w:rPr>
        <w:t>Cuni</w:t>
      </w:r>
      <w:proofErr w:type="spellEnd"/>
      <w:r w:rsidR="00C02809" w:rsidRPr="00C02809">
        <w:rPr>
          <w:sz w:val="24"/>
          <w:szCs w:val="24"/>
        </w:rPr>
        <w:t>), ASST/Università Bicocca (medico specializzando in geriatria), Servizio Sociale comunale (</w:t>
      </w:r>
      <w:proofErr w:type="spellStart"/>
      <w:r w:rsidR="00C02809" w:rsidRPr="00C02809">
        <w:rPr>
          <w:sz w:val="24"/>
          <w:szCs w:val="24"/>
        </w:rPr>
        <w:t>a.s.</w:t>
      </w:r>
      <w:proofErr w:type="spellEnd"/>
      <w:r w:rsidR="00C02809" w:rsidRPr="00C02809">
        <w:rPr>
          <w:sz w:val="24"/>
          <w:szCs w:val="24"/>
        </w:rPr>
        <w:t xml:space="preserve"> Claudia Redaelli e Irene Fossati), Cooperativa Nuovo Solco (psicolog</w:t>
      </w:r>
      <w:r w:rsidR="00693985">
        <w:rPr>
          <w:sz w:val="24"/>
          <w:szCs w:val="24"/>
        </w:rPr>
        <w:t>i</w:t>
      </w:r>
      <w:r w:rsidR="00C02809" w:rsidRPr="00C02809">
        <w:rPr>
          <w:sz w:val="24"/>
          <w:szCs w:val="24"/>
        </w:rPr>
        <w:t xml:space="preserve"> dott. </w:t>
      </w:r>
      <w:r w:rsidR="00693985" w:rsidRPr="00C02809">
        <w:rPr>
          <w:sz w:val="24"/>
          <w:szCs w:val="24"/>
        </w:rPr>
        <w:t xml:space="preserve">Gianluca </w:t>
      </w:r>
      <w:r w:rsidR="00693985">
        <w:rPr>
          <w:sz w:val="24"/>
          <w:szCs w:val="24"/>
        </w:rPr>
        <w:t>Brambilla e</w:t>
      </w:r>
      <w:r w:rsidR="00C02809" w:rsidRPr="00C02809">
        <w:rPr>
          <w:sz w:val="24"/>
          <w:szCs w:val="24"/>
        </w:rPr>
        <w:t xml:space="preserve"> dott.ssa Silvia Mastroianni), Cooperativa La Meridiana (educatore dott. Marco Fumagalli</w:t>
      </w:r>
      <w:r w:rsidR="00C02809">
        <w:rPr>
          <w:sz w:val="24"/>
          <w:szCs w:val="24"/>
        </w:rPr>
        <w:t>)</w:t>
      </w:r>
    </w:p>
    <w:p w14:paraId="0108F383" w14:textId="77777777" w:rsidR="00D75133" w:rsidRDefault="00702802" w:rsidP="00D75133">
      <w:pPr>
        <w:ind w:left="108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D0F5196" wp14:editId="2FB9C78D">
            <wp:simplePos x="0" y="0"/>
            <wp:positionH relativeFrom="page">
              <wp:align>right</wp:align>
            </wp:positionH>
            <wp:positionV relativeFrom="paragraph">
              <wp:posOffset>-702945</wp:posOffset>
            </wp:positionV>
            <wp:extent cx="7580948" cy="1533525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E6DCC6"/>
                        </a:clrFrom>
                        <a:clrTo>
                          <a:srgbClr val="E6DC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21849" y1="12188" x2="21849" y2="12188"/>
                                  <a14:backgroundMark x1="22745" y1="32964" x2="22745" y2="32964"/>
                                  <a14:backgroundMark x1="6331" y1="18006" x2="6331" y2="18006"/>
                                  <a14:backgroundMark x1="41232" y1="76731" x2="41232" y2="76731"/>
                                  <a14:backgroundMark x1="64594" y1="42105" x2="64594" y2="4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94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289C8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781CA967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7E9BC15C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3855EAD2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531E52A1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4D54CA3F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48DFB1F8" w14:textId="77777777" w:rsidR="00D75133" w:rsidRDefault="00D75133" w:rsidP="00D75133">
      <w:pPr>
        <w:ind w:left="1080"/>
        <w:jc w:val="both"/>
        <w:rPr>
          <w:sz w:val="24"/>
          <w:szCs w:val="24"/>
        </w:rPr>
      </w:pPr>
    </w:p>
    <w:p w14:paraId="48BB6430" w14:textId="77777777" w:rsidR="00D75133" w:rsidRPr="00D75133" w:rsidRDefault="00D75133" w:rsidP="00D75133">
      <w:pPr>
        <w:ind w:left="1080"/>
        <w:jc w:val="both"/>
        <w:rPr>
          <w:sz w:val="24"/>
          <w:szCs w:val="24"/>
        </w:rPr>
      </w:pPr>
    </w:p>
    <w:p w14:paraId="57FF7142" w14:textId="77777777" w:rsidR="000A4AA6" w:rsidRPr="00D75133" w:rsidRDefault="00C02809" w:rsidP="00D7513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5133">
        <w:rPr>
          <w:sz w:val="24"/>
          <w:szCs w:val="24"/>
        </w:rPr>
        <w:t>D</w:t>
      </w:r>
      <w:r w:rsidR="000A4AA6" w:rsidRPr="00D75133">
        <w:rPr>
          <w:sz w:val="24"/>
          <w:szCs w:val="24"/>
        </w:rPr>
        <w:t>ESTINATARI</w:t>
      </w:r>
      <w:r w:rsidR="000A4AA6" w:rsidRPr="00D75133">
        <w:rPr>
          <w:b/>
          <w:sz w:val="24"/>
          <w:szCs w:val="24"/>
        </w:rPr>
        <w:t xml:space="preserve">: </w:t>
      </w:r>
      <w:r w:rsidR="000A4AA6" w:rsidRPr="00D75133">
        <w:rPr>
          <w:sz w:val="24"/>
          <w:szCs w:val="24"/>
        </w:rPr>
        <w:t>referenti delle cate</w:t>
      </w:r>
      <w:r w:rsidRPr="00D75133">
        <w:rPr>
          <w:sz w:val="24"/>
          <w:szCs w:val="24"/>
        </w:rPr>
        <w:t>gorie professionali individuate,</w:t>
      </w:r>
      <w:r w:rsidR="000A4AA6" w:rsidRPr="00D75133">
        <w:rPr>
          <w:sz w:val="24"/>
          <w:szCs w:val="24"/>
        </w:rPr>
        <w:t xml:space="preserve"> POLIZIA LOCALE, COMMERCIANTI</w:t>
      </w:r>
      <w:r w:rsidR="00AC3BC6" w:rsidRPr="00D75133">
        <w:rPr>
          <w:sz w:val="24"/>
          <w:szCs w:val="24"/>
        </w:rPr>
        <w:t xml:space="preserve">, FARMACISTI, AUTISTI DI BUS </w:t>
      </w:r>
    </w:p>
    <w:p w14:paraId="7DA8D96C" w14:textId="77777777" w:rsidR="005C1AD5" w:rsidRPr="00D75133" w:rsidRDefault="00E92DF3" w:rsidP="00B0339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A59D9">
        <w:rPr>
          <w:sz w:val="24"/>
          <w:szCs w:val="24"/>
        </w:rPr>
        <w:t>MODALITA’</w:t>
      </w:r>
      <w:r>
        <w:rPr>
          <w:sz w:val="24"/>
          <w:szCs w:val="24"/>
        </w:rPr>
        <w:t>: discussion</w:t>
      </w:r>
      <w:r w:rsidR="00933603">
        <w:rPr>
          <w:sz w:val="24"/>
          <w:szCs w:val="24"/>
        </w:rPr>
        <w:t xml:space="preserve">e di gruppo </w:t>
      </w:r>
      <w:r w:rsidR="00CB60D6">
        <w:rPr>
          <w:sz w:val="24"/>
          <w:szCs w:val="24"/>
        </w:rPr>
        <w:t>e sintesi finale</w:t>
      </w:r>
    </w:p>
    <w:p w14:paraId="51AA0C61" w14:textId="77777777" w:rsidR="00E92DF3" w:rsidRDefault="00E92DF3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808B2">
        <w:rPr>
          <w:sz w:val="24"/>
          <w:szCs w:val="24"/>
        </w:rPr>
        <w:t xml:space="preserve">OBIETTIVO: monitorare gli esiti della formazione indagando l’utilità concreta nell’operatività quotidiana (follow up); rilevare eventuali </w:t>
      </w:r>
      <w:r>
        <w:rPr>
          <w:sz w:val="24"/>
          <w:szCs w:val="24"/>
        </w:rPr>
        <w:t>dubbi o richieste ulteriori</w:t>
      </w:r>
    </w:p>
    <w:p w14:paraId="03A9C0BB" w14:textId="77777777" w:rsidR="00EE2898" w:rsidRDefault="00EE2898" w:rsidP="00E92D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RICONOSCIMENTO: si prevede il rilascio di un attestato di partecipazione al corso di formazi</w:t>
      </w:r>
      <w:r w:rsidR="00EC53B5">
        <w:rPr>
          <w:sz w:val="24"/>
          <w:szCs w:val="24"/>
        </w:rPr>
        <w:t xml:space="preserve">one </w:t>
      </w:r>
      <w:proofErr w:type="spellStart"/>
      <w:r w:rsidR="00EC53B5">
        <w:rPr>
          <w:sz w:val="24"/>
          <w:szCs w:val="24"/>
        </w:rPr>
        <w:t>Dementia</w:t>
      </w:r>
      <w:proofErr w:type="spellEnd"/>
      <w:r w:rsidR="00EC53B5">
        <w:rPr>
          <w:sz w:val="24"/>
          <w:szCs w:val="24"/>
        </w:rPr>
        <w:t xml:space="preserve"> </w:t>
      </w:r>
      <w:proofErr w:type="spellStart"/>
      <w:r w:rsidR="00EC53B5">
        <w:rPr>
          <w:sz w:val="24"/>
          <w:szCs w:val="24"/>
        </w:rPr>
        <w:t>Friendly</w:t>
      </w:r>
      <w:proofErr w:type="spellEnd"/>
      <w:r w:rsidR="00EC53B5">
        <w:rPr>
          <w:sz w:val="24"/>
          <w:szCs w:val="24"/>
        </w:rPr>
        <w:t xml:space="preserve"> Community</w:t>
      </w:r>
      <w:r w:rsidR="00933603">
        <w:rPr>
          <w:sz w:val="24"/>
          <w:szCs w:val="24"/>
        </w:rPr>
        <w:t xml:space="preserve"> e somministrazione di </w:t>
      </w:r>
      <w:r w:rsidR="005A44C3">
        <w:rPr>
          <w:sz w:val="24"/>
          <w:szCs w:val="24"/>
        </w:rPr>
        <w:t xml:space="preserve">un </w:t>
      </w:r>
      <w:r w:rsidR="00933603">
        <w:rPr>
          <w:sz w:val="24"/>
          <w:szCs w:val="24"/>
        </w:rPr>
        <w:t>questionario di valutazione</w:t>
      </w:r>
    </w:p>
    <w:p w14:paraId="22537118" w14:textId="77777777" w:rsidR="00EE2898" w:rsidRPr="00EE2898" w:rsidRDefault="00EE2898" w:rsidP="00EE2898">
      <w:pPr>
        <w:jc w:val="both"/>
        <w:rPr>
          <w:sz w:val="24"/>
          <w:szCs w:val="24"/>
        </w:rPr>
      </w:pPr>
    </w:p>
    <w:p w14:paraId="7626712B" w14:textId="77777777" w:rsidR="00E92DF3" w:rsidRDefault="00E92DF3" w:rsidP="00E92DF3">
      <w:pPr>
        <w:jc w:val="both"/>
        <w:rPr>
          <w:sz w:val="24"/>
          <w:szCs w:val="24"/>
        </w:rPr>
      </w:pPr>
    </w:p>
    <w:p w14:paraId="3BD07B74" w14:textId="77777777" w:rsidR="00FC58D3" w:rsidRDefault="00FC58D3" w:rsidP="00E92DF3">
      <w:pPr>
        <w:jc w:val="both"/>
        <w:rPr>
          <w:sz w:val="24"/>
          <w:szCs w:val="24"/>
        </w:rPr>
      </w:pPr>
    </w:p>
    <w:p w14:paraId="481CDC4B" w14:textId="77777777" w:rsidR="00FC58D3" w:rsidRDefault="00FC58D3" w:rsidP="00E92DF3">
      <w:pPr>
        <w:jc w:val="both"/>
        <w:rPr>
          <w:sz w:val="24"/>
          <w:szCs w:val="24"/>
        </w:rPr>
      </w:pPr>
    </w:p>
    <w:p w14:paraId="163C0A35" w14:textId="77777777" w:rsidR="00FC58D3" w:rsidRDefault="00FC58D3" w:rsidP="00E92DF3">
      <w:pPr>
        <w:jc w:val="both"/>
        <w:rPr>
          <w:sz w:val="24"/>
          <w:szCs w:val="24"/>
        </w:rPr>
      </w:pPr>
    </w:p>
    <w:p w14:paraId="18604861" w14:textId="77777777" w:rsidR="00FC58D3" w:rsidRDefault="00FC58D3" w:rsidP="00E92DF3">
      <w:pPr>
        <w:jc w:val="both"/>
        <w:rPr>
          <w:sz w:val="24"/>
          <w:szCs w:val="24"/>
        </w:rPr>
      </w:pPr>
    </w:p>
    <w:p w14:paraId="40C582C3" w14:textId="77777777" w:rsidR="00FC58D3" w:rsidRDefault="00FC58D3" w:rsidP="00E92DF3">
      <w:pPr>
        <w:jc w:val="both"/>
        <w:rPr>
          <w:sz w:val="24"/>
          <w:szCs w:val="24"/>
        </w:rPr>
      </w:pPr>
    </w:p>
    <w:p w14:paraId="74363E4A" w14:textId="77777777" w:rsidR="00FC58D3" w:rsidRDefault="00FC58D3" w:rsidP="00E92DF3">
      <w:pPr>
        <w:jc w:val="both"/>
        <w:rPr>
          <w:sz w:val="24"/>
          <w:szCs w:val="24"/>
        </w:rPr>
      </w:pPr>
    </w:p>
    <w:p w14:paraId="600099B6" w14:textId="77777777" w:rsidR="00FC58D3" w:rsidRDefault="00FC58D3" w:rsidP="00FC58D3">
      <w:pPr>
        <w:pStyle w:val="TestoLettera"/>
        <w:ind w:left="0"/>
        <w:rPr>
          <w:b/>
        </w:rPr>
      </w:pPr>
    </w:p>
    <w:p w14:paraId="1215CCA3" w14:textId="77777777" w:rsidR="00FC58D3" w:rsidRDefault="00FC58D3" w:rsidP="00FC58D3">
      <w:pPr>
        <w:pStyle w:val="TestoLettera"/>
        <w:ind w:left="0"/>
        <w:rPr>
          <w:b/>
        </w:rPr>
      </w:pPr>
    </w:p>
    <w:p w14:paraId="695843CE" w14:textId="77777777" w:rsidR="00FC58D3" w:rsidRDefault="00FC58D3" w:rsidP="00FC58D3">
      <w:pPr>
        <w:pStyle w:val="TestoLettera"/>
        <w:ind w:left="372" w:firstLine="708"/>
        <w:rPr>
          <w:b/>
        </w:rPr>
      </w:pPr>
    </w:p>
    <w:sectPr w:rsidR="00FC58D3" w:rsidSect="000844DC">
      <w:footerReference w:type="default" r:id="rId11"/>
      <w:headerReference w:type="first" r:id="rId12"/>
      <w:footerReference w:type="first" r:id="rId13"/>
      <w:pgSz w:w="11906" w:h="16838" w:code="9"/>
      <w:pgMar w:top="1134" w:right="1106" w:bottom="567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500" w14:textId="77777777" w:rsidR="009F4ED2" w:rsidRDefault="009F4ED2">
      <w:r>
        <w:separator/>
      </w:r>
    </w:p>
  </w:endnote>
  <w:endnote w:type="continuationSeparator" w:id="0">
    <w:p w14:paraId="4D9E9D5D" w14:textId="77777777" w:rsidR="009F4ED2" w:rsidRDefault="009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0B3D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278FFAE7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59993E4B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66F79CEF" w14:textId="77777777" w:rsidR="008F6C82" w:rsidRDefault="008F6C82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b/>
        <w:sz w:val="18"/>
      </w:rPr>
      <w:t>Ufficio</w:t>
    </w:r>
    <w:r w:rsidR="00720614">
      <w:rPr>
        <w:rFonts w:ascii="Trebuchet MS" w:hAnsi="Trebuchet MS"/>
        <w:b/>
        <w:sz w:val="18"/>
      </w:rPr>
      <w:t xml:space="preserve"> Anziani</w:t>
    </w:r>
  </w:p>
  <w:p w14:paraId="444C66EC" w14:textId="77777777" w:rsidR="008F6C82" w:rsidRDefault="006C5291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</w:t>
    </w:r>
    <w:r w:rsidR="008F6C82">
      <w:rPr>
        <w:rFonts w:ascii="Trebuchet MS" w:hAnsi="Trebuchet MS"/>
        <w:sz w:val="18"/>
      </w:rPr>
      <w:t xml:space="preserve">ia </w:t>
    </w:r>
    <w:r w:rsidR="00720614">
      <w:rPr>
        <w:rFonts w:ascii="Trebuchet MS" w:hAnsi="Trebuchet MS"/>
        <w:sz w:val="18"/>
      </w:rPr>
      <w:t>G. D’Annunzio, 35</w:t>
    </w:r>
    <w:r w:rsidR="008F6C82">
      <w:rPr>
        <w:rFonts w:ascii="Trebuchet MS" w:hAnsi="Trebuchet MS"/>
        <w:sz w:val="18"/>
      </w:rPr>
      <w:t xml:space="preserve"> | 20</w:t>
    </w:r>
    <w:r w:rsidR="0037365D">
      <w:rPr>
        <w:rFonts w:ascii="Trebuchet MS" w:hAnsi="Trebuchet MS"/>
        <w:sz w:val="18"/>
      </w:rPr>
      <w:t>900</w:t>
    </w:r>
    <w:r w:rsidR="008F6C82">
      <w:rPr>
        <w:rFonts w:ascii="Trebuchet MS" w:hAnsi="Trebuchet MS"/>
        <w:sz w:val="18"/>
      </w:rPr>
      <w:t xml:space="preserve"> Monza | Tel. 039.</w:t>
    </w:r>
    <w:r w:rsidR="00720614">
      <w:rPr>
        <w:rFonts w:ascii="Trebuchet MS" w:hAnsi="Trebuchet MS"/>
        <w:sz w:val="18"/>
      </w:rPr>
      <w:t>2374</w:t>
    </w:r>
    <w:r w:rsidR="00497A67">
      <w:rPr>
        <w:rFonts w:ascii="Trebuchet MS" w:hAnsi="Trebuchet MS"/>
        <w:sz w:val="18"/>
      </w:rPr>
      <w:t>.</w:t>
    </w:r>
    <w:r w:rsidR="00720614">
      <w:rPr>
        <w:rFonts w:ascii="Trebuchet MS" w:hAnsi="Trebuchet MS"/>
        <w:sz w:val="18"/>
      </w:rPr>
      <w:t>338</w:t>
    </w:r>
    <w:r w:rsidR="008F6C82">
      <w:rPr>
        <w:rFonts w:ascii="Trebuchet MS" w:hAnsi="Trebuchet MS"/>
        <w:sz w:val="18"/>
      </w:rPr>
      <w:t xml:space="preserve"> | Fax 039.</w:t>
    </w:r>
    <w:r w:rsidR="00720614">
      <w:rPr>
        <w:rFonts w:ascii="Trebuchet MS" w:hAnsi="Trebuchet MS"/>
        <w:sz w:val="18"/>
      </w:rPr>
      <w:t>2001370</w:t>
    </w:r>
  </w:p>
  <w:p w14:paraId="42154D5E" w14:textId="77777777" w:rsidR="008F6C82" w:rsidRPr="00720614" w:rsidRDefault="008B65DE">
    <w:pPr>
      <w:pStyle w:val="Pidipagina"/>
      <w:ind w:left="1701"/>
      <w:rPr>
        <w:rFonts w:ascii="Trebuchet MS" w:hAnsi="Trebuchet MS"/>
        <w:sz w:val="18"/>
        <w:lang w:val="en-US"/>
      </w:rPr>
    </w:pPr>
    <w:r w:rsidRPr="00720614">
      <w:rPr>
        <w:rFonts w:ascii="Trebuchet MS" w:hAnsi="Trebuchet MS"/>
        <w:sz w:val="18"/>
        <w:lang w:val="en-US"/>
      </w:rPr>
      <w:t xml:space="preserve">Email </w:t>
    </w:r>
    <w:r w:rsidR="00720614" w:rsidRPr="00720614">
      <w:rPr>
        <w:rFonts w:ascii="Trebuchet MS" w:hAnsi="Trebuchet MS"/>
        <w:sz w:val="18"/>
        <w:lang w:val="en-US"/>
      </w:rPr>
      <w:t>sociali.anziani</w:t>
    </w:r>
    <w:r w:rsidRPr="00720614">
      <w:rPr>
        <w:rFonts w:ascii="Trebuchet MS" w:hAnsi="Trebuchet MS"/>
        <w:sz w:val="18"/>
        <w:lang w:val="en-US"/>
      </w:rPr>
      <w:t>@comune.monza.</w:t>
    </w:r>
    <w:r w:rsidR="008F6C82" w:rsidRPr="00720614">
      <w:rPr>
        <w:rFonts w:ascii="Trebuchet MS" w:hAnsi="Trebuchet MS"/>
        <w:sz w:val="18"/>
        <w:lang w:val="en-US"/>
      </w:rPr>
      <w:t xml:space="preserve">it </w:t>
    </w:r>
  </w:p>
  <w:p w14:paraId="4645DCA0" w14:textId="77777777" w:rsidR="008F6C82" w:rsidRDefault="008F6C82">
    <w:pPr>
      <w:pStyle w:val="Pidipagina"/>
      <w:spacing w:line="360" w:lineRule="auto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Orari: da lunedì a venerdì </w:t>
    </w:r>
    <w:r w:rsidR="00720614">
      <w:rPr>
        <w:rFonts w:ascii="Trebuchet MS" w:hAnsi="Trebuchet MS"/>
        <w:sz w:val="18"/>
      </w:rPr>
      <w:t>09</w:t>
    </w:r>
    <w:r>
      <w:rPr>
        <w:rFonts w:ascii="Trebuchet MS" w:hAnsi="Trebuchet MS"/>
        <w:sz w:val="18"/>
      </w:rPr>
      <w:t>.00-</w:t>
    </w:r>
    <w:r w:rsidR="00720614">
      <w:rPr>
        <w:rFonts w:ascii="Trebuchet MS" w:hAnsi="Trebuchet MS"/>
        <w:sz w:val="18"/>
      </w:rPr>
      <w:t>12.00</w:t>
    </w:r>
  </w:p>
  <w:p w14:paraId="012DB8ED" w14:textId="77777777" w:rsidR="008F6C82" w:rsidRDefault="008F6C82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Sede Municipale: Piazza Trento e Trieste | 20</w:t>
    </w:r>
    <w:r w:rsidR="0037365D">
      <w:rPr>
        <w:rFonts w:ascii="Trebuchet MS" w:hAnsi="Trebuchet MS"/>
        <w:sz w:val="18"/>
      </w:rPr>
      <w:t>900</w:t>
    </w:r>
    <w:r>
      <w:rPr>
        <w:rFonts w:ascii="Trebuchet MS" w:hAnsi="Trebuchet MS"/>
        <w:sz w:val="18"/>
      </w:rPr>
      <w:t xml:space="preserve"> Monza | Tel. +39.039.2372.1 | Fax +39.039.2372.558</w:t>
    </w:r>
  </w:p>
  <w:p w14:paraId="521C048F" w14:textId="77777777" w:rsidR="008F6C82" w:rsidRDefault="008F6C82">
    <w:pPr>
      <w:pStyle w:val="Pidipagina"/>
      <w:tabs>
        <w:tab w:val="left" w:pos="1418"/>
      </w:tabs>
      <w:ind w:left="1701"/>
    </w:pPr>
    <w:r>
      <w:rPr>
        <w:rFonts w:ascii="Trebuchet MS" w:hAnsi="Trebuchet MS"/>
        <w:sz w:val="18"/>
      </w:rPr>
      <w:t>E</w:t>
    </w:r>
    <w:r w:rsidR="008B65DE">
      <w:rPr>
        <w:rFonts w:ascii="Trebuchet MS" w:hAnsi="Trebuchet MS"/>
        <w:sz w:val="18"/>
      </w:rPr>
      <w:t>mail protocollo@comune.monza.</w:t>
    </w:r>
    <w:r>
      <w:rPr>
        <w:rFonts w:ascii="Trebuchet MS" w:hAnsi="Trebuchet MS"/>
        <w:sz w:val="18"/>
      </w:rPr>
      <w:t>it |</w:t>
    </w:r>
    <w:r w:rsidR="008B65DE">
      <w:rPr>
        <w:rFonts w:ascii="Trebuchet MS" w:hAnsi="Trebuchet MS"/>
        <w:sz w:val="18"/>
      </w:rPr>
      <w:t xml:space="preserve"> Posta certificata</w:t>
    </w:r>
    <w:r w:rsidR="008B65DE" w:rsidRPr="008B65DE">
      <w:rPr>
        <w:rFonts w:ascii="Trebuchet MS" w:hAnsi="Trebuchet MS"/>
        <w:sz w:val="18"/>
      </w:rPr>
      <w:t xml:space="preserve"> </w:t>
    </w:r>
    <w:hyperlink r:id="rId1" w:history="1">
      <w:r w:rsidR="00D81D7D">
        <w:rPr>
          <w:rStyle w:val="Collegamentoipertestuale"/>
          <w:rFonts w:ascii="Trebuchet MS" w:hAnsi="Trebuchet MS"/>
          <w:sz w:val="18"/>
        </w:rPr>
        <w:t>monza@pec.comune</w:t>
      </w:r>
      <w:r w:rsidR="00C65A4C">
        <w:rPr>
          <w:rStyle w:val="Collegamentoipertestuale"/>
          <w:rFonts w:ascii="Trebuchet MS" w:hAnsi="Trebuchet MS"/>
          <w:sz w:val="18"/>
        </w:rPr>
        <w:t>.</w:t>
      </w:r>
      <w:r w:rsidR="00D81D7D">
        <w:rPr>
          <w:rStyle w:val="Collegamentoipertestuale"/>
          <w:rFonts w:ascii="Trebuchet MS" w:hAnsi="Trebuchet MS"/>
          <w:sz w:val="18"/>
        </w:rPr>
        <w:t>monza.it</w:t>
      </w:r>
    </w:hyperlink>
    <w:r w:rsidR="008B65DE">
      <w:rPr>
        <w:rFonts w:ascii="Trebuchet MS" w:hAnsi="Trebuchet MS"/>
        <w:sz w:val="18"/>
      </w:rPr>
      <w:t xml:space="preserve"> I</w:t>
    </w:r>
    <w:r w:rsidR="008B65DE"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>Codice Fiscale 02030880153 | Partita IVA 00728830969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8BE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4B93D7DF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01CD5E5B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</w:p>
  <w:p w14:paraId="3EA98274" w14:textId="77777777" w:rsidR="008F6C82" w:rsidRDefault="008F6C82">
    <w:pPr>
      <w:pStyle w:val="Pidipagina"/>
      <w:ind w:left="1701"/>
      <w:rPr>
        <w:rFonts w:ascii="Trebuchet MS" w:hAnsi="Trebuchet MS"/>
        <w:b/>
        <w:sz w:val="18"/>
      </w:rPr>
    </w:pPr>
    <w:r>
      <w:rPr>
        <w:rFonts w:ascii="Trebuchet MS" w:hAnsi="Trebuchet MS"/>
        <w:b/>
        <w:sz w:val="18"/>
      </w:rPr>
      <w:t>Ufficio relazioni esterne e stampa</w:t>
    </w:r>
  </w:p>
  <w:p w14:paraId="07FE7B3B" w14:textId="77777777" w:rsidR="008F6C82" w:rsidRDefault="008F6C82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piazza Carducci | 20052 Monza | Tel. 039.2372255-256-257 | Fax 039.2372551-552 </w:t>
    </w:r>
  </w:p>
  <w:p w14:paraId="48CA3DCE" w14:textId="77777777" w:rsidR="008F6C82" w:rsidRPr="00720614" w:rsidRDefault="008F6C82">
    <w:pPr>
      <w:pStyle w:val="Pidipagina"/>
      <w:ind w:left="1701"/>
      <w:rPr>
        <w:rFonts w:ascii="Trebuchet MS" w:hAnsi="Trebuchet MS"/>
        <w:sz w:val="18"/>
        <w:lang w:val="en-US"/>
      </w:rPr>
    </w:pPr>
    <w:r w:rsidRPr="00720614">
      <w:rPr>
        <w:rFonts w:ascii="Trebuchet MS" w:hAnsi="Trebuchet MS"/>
        <w:sz w:val="18"/>
        <w:lang w:val="en-US"/>
      </w:rPr>
      <w:t xml:space="preserve">email urp@comune.monza.mi.it </w:t>
    </w:r>
  </w:p>
  <w:p w14:paraId="11B1EA98" w14:textId="77777777" w:rsidR="008F6C82" w:rsidRDefault="008F6C82">
    <w:pPr>
      <w:pStyle w:val="Pidipagina"/>
      <w:spacing w:line="480" w:lineRule="auto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Orari: da lunedì a venerdì 8.30-13.00 / pomeriggio solo telefonicamente</w:t>
    </w:r>
  </w:p>
  <w:p w14:paraId="71818C21" w14:textId="77777777" w:rsidR="008F6C82" w:rsidRDefault="008F6C82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Sede Municipale: Piazza Trento e Trieste, 15 | 20052 Monza | Tel. +39.039.2372.1 | Fax +39.039.2372.557</w:t>
    </w:r>
  </w:p>
  <w:p w14:paraId="11E9AFB3" w14:textId="77777777" w:rsidR="008F6C82" w:rsidRDefault="008F6C82">
    <w:pPr>
      <w:pStyle w:val="Pidipagina"/>
      <w:ind w:left="1701"/>
    </w:pPr>
    <w:r>
      <w:rPr>
        <w:rFonts w:ascii="Trebuchet MS" w:hAnsi="Trebuchet MS"/>
        <w:sz w:val="18"/>
      </w:rPr>
      <w:t>Codice Fiscale 02030880153 | Partita IVA 00728830969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D303" w14:textId="77777777" w:rsidR="009F4ED2" w:rsidRDefault="009F4ED2">
      <w:r>
        <w:separator/>
      </w:r>
    </w:p>
  </w:footnote>
  <w:footnote w:type="continuationSeparator" w:id="0">
    <w:p w14:paraId="5E9386E6" w14:textId="77777777" w:rsidR="009F4ED2" w:rsidRDefault="009F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8BD4" w14:textId="77777777" w:rsidR="008F6C82" w:rsidRDefault="0072061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8E40808" wp14:editId="3F14F499">
          <wp:simplePos x="0" y="0"/>
          <wp:positionH relativeFrom="column">
            <wp:posOffset>-85725</wp:posOffset>
          </wp:positionH>
          <wp:positionV relativeFrom="paragraph">
            <wp:posOffset>-720090</wp:posOffset>
          </wp:positionV>
          <wp:extent cx="979805" cy="1632585"/>
          <wp:effectExtent l="0" t="0" r="0" b="5715"/>
          <wp:wrapSquare wrapText="bothSides"/>
          <wp:docPr id="20" name="Immagine 20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21F85552" wp14:editId="4EEDE60F">
          <wp:simplePos x="0" y="0"/>
          <wp:positionH relativeFrom="column">
            <wp:posOffset>-85090</wp:posOffset>
          </wp:positionH>
          <wp:positionV relativeFrom="paragraph">
            <wp:posOffset>-727075</wp:posOffset>
          </wp:positionV>
          <wp:extent cx="979805" cy="1632585"/>
          <wp:effectExtent l="0" t="0" r="0" b="5715"/>
          <wp:wrapSquare wrapText="bothSides"/>
          <wp:docPr id="21" name="Immagine 21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248"/>
    <w:multiLevelType w:val="hybridMultilevel"/>
    <w:tmpl w:val="9DA41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17D6F"/>
    <w:multiLevelType w:val="hybridMultilevel"/>
    <w:tmpl w:val="DE32D67A"/>
    <w:lvl w:ilvl="0" w:tplc="EC900CB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685,#e1ccc5,#e3d8c3,#e6d3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3"/>
    <w:rsid w:val="0000176D"/>
    <w:rsid w:val="000638D0"/>
    <w:rsid w:val="00076261"/>
    <w:rsid w:val="0008245A"/>
    <w:rsid w:val="000844DC"/>
    <w:rsid w:val="000A14DA"/>
    <w:rsid w:val="000A24DE"/>
    <w:rsid w:val="000A4AA6"/>
    <w:rsid w:val="000A64D4"/>
    <w:rsid w:val="000C29B8"/>
    <w:rsid w:val="000E08C1"/>
    <w:rsid w:val="000E73FC"/>
    <w:rsid w:val="000F733A"/>
    <w:rsid w:val="0012538A"/>
    <w:rsid w:val="00135352"/>
    <w:rsid w:val="001A2C1F"/>
    <w:rsid w:val="001A387F"/>
    <w:rsid w:val="001B3193"/>
    <w:rsid w:val="001D6DFD"/>
    <w:rsid w:val="001E0CB4"/>
    <w:rsid w:val="001E1B98"/>
    <w:rsid w:val="001F6A3F"/>
    <w:rsid w:val="00201E39"/>
    <w:rsid w:val="00207FC2"/>
    <w:rsid w:val="002152ED"/>
    <w:rsid w:val="00254794"/>
    <w:rsid w:val="00263FF1"/>
    <w:rsid w:val="00265CAF"/>
    <w:rsid w:val="002A2475"/>
    <w:rsid w:val="002E279E"/>
    <w:rsid w:val="00327A5D"/>
    <w:rsid w:val="00333489"/>
    <w:rsid w:val="0033688F"/>
    <w:rsid w:val="00357ED4"/>
    <w:rsid w:val="0037365D"/>
    <w:rsid w:val="00374C7C"/>
    <w:rsid w:val="00383F4D"/>
    <w:rsid w:val="003F3CB7"/>
    <w:rsid w:val="004131F9"/>
    <w:rsid w:val="00417687"/>
    <w:rsid w:val="00450D7C"/>
    <w:rsid w:val="00452D01"/>
    <w:rsid w:val="00477008"/>
    <w:rsid w:val="004817AA"/>
    <w:rsid w:val="004946B1"/>
    <w:rsid w:val="00497A67"/>
    <w:rsid w:val="00497E2C"/>
    <w:rsid w:val="004A04CD"/>
    <w:rsid w:val="004A0FD3"/>
    <w:rsid w:val="004C62EC"/>
    <w:rsid w:val="004E4C37"/>
    <w:rsid w:val="005257C3"/>
    <w:rsid w:val="00545C67"/>
    <w:rsid w:val="005800DC"/>
    <w:rsid w:val="00582E30"/>
    <w:rsid w:val="005A06D7"/>
    <w:rsid w:val="005A44C3"/>
    <w:rsid w:val="005B2E63"/>
    <w:rsid w:val="005C1AD5"/>
    <w:rsid w:val="005E07BB"/>
    <w:rsid w:val="005E0B58"/>
    <w:rsid w:val="005E5E6A"/>
    <w:rsid w:val="00607ED5"/>
    <w:rsid w:val="006203F4"/>
    <w:rsid w:val="00626210"/>
    <w:rsid w:val="00631433"/>
    <w:rsid w:val="006428B4"/>
    <w:rsid w:val="00646B6B"/>
    <w:rsid w:val="00663DF8"/>
    <w:rsid w:val="00664E5E"/>
    <w:rsid w:val="00693985"/>
    <w:rsid w:val="006C46CF"/>
    <w:rsid w:val="006C5291"/>
    <w:rsid w:val="006D0FBE"/>
    <w:rsid w:val="006D4CF3"/>
    <w:rsid w:val="006E4D2E"/>
    <w:rsid w:val="00700292"/>
    <w:rsid w:val="00702802"/>
    <w:rsid w:val="00713C52"/>
    <w:rsid w:val="00720614"/>
    <w:rsid w:val="007800E3"/>
    <w:rsid w:val="00784788"/>
    <w:rsid w:val="0078511B"/>
    <w:rsid w:val="007D11E4"/>
    <w:rsid w:val="007D249B"/>
    <w:rsid w:val="008056E6"/>
    <w:rsid w:val="008224EC"/>
    <w:rsid w:val="008340CB"/>
    <w:rsid w:val="00855EAC"/>
    <w:rsid w:val="00861956"/>
    <w:rsid w:val="00867A1F"/>
    <w:rsid w:val="008821B9"/>
    <w:rsid w:val="008B65DE"/>
    <w:rsid w:val="008C6A8C"/>
    <w:rsid w:val="008D2D07"/>
    <w:rsid w:val="008F1C12"/>
    <w:rsid w:val="008F5B1C"/>
    <w:rsid w:val="008F6C82"/>
    <w:rsid w:val="009028F5"/>
    <w:rsid w:val="00933603"/>
    <w:rsid w:val="009426DE"/>
    <w:rsid w:val="00944BB2"/>
    <w:rsid w:val="009512FC"/>
    <w:rsid w:val="00966CE3"/>
    <w:rsid w:val="009A1B4E"/>
    <w:rsid w:val="009C0FFF"/>
    <w:rsid w:val="009F4C27"/>
    <w:rsid w:val="009F4ED2"/>
    <w:rsid w:val="009F6D40"/>
    <w:rsid w:val="00A36783"/>
    <w:rsid w:val="00A45EFB"/>
    <w:rsid w:val="00A50695"/>
    <w:rsid w:val="00A62E67"/>
    <w:rsid w:val="00A67790"/>
    <w:rsid w:val="00AA0287"/>
    <w:rsid w:val="00AC3BC6"/>
    <w:rsid w:val="00AF29F6"/>
    <w:rsid w:val="00B03393"/>
    <w:rsid w:val="00B63EC0"/>
    <w:rsid w:val="00B92762"/>
    <w:rsid w:val="00BC1ED0"/>
    <w:rsid w:val="00C02809"/>
    <w:rsid w:val="00C03E52"/>
    <w:rsid w:val="00C12769"/>
    <w:rsid w:val="00C43790"/>
    <w:rsid w:val="00C57B2C"/>
    <w:rsid w:val="00C65A4C"/>
    <w:rsid w:val="00C81128"/>
    <w:rsid w:val="00C812FE"/>
    <w:rsid w:val="00C81DC5"/>
    <w:rsid w:val="00CB60D6"/>
    <w:rsid w:val="00CF1208"/>
    <w:rsid w:val="00D016DD"/>
    <w:rsid w:val="00D25DE6"/>
    <w:rsid w:val="00D34E4A"/>
    <w:rsid w:val="00D53F97"/>
    <w:rsid w:val="00D72EF0"/>
    <w:rsid w:val="00D75133"/>
    <w:rsid w:val="00D81D7D"/>
    <w:rsid w:val="00D94FBE"/>
    <w:rsid w:val="00D95EF4"/>
    <w:rsid w:val="00DB5BE6"/>
    <w:rsid w:val="00DB7046"/>
    <w:rsid w:val="00E55229"/>
    <w:rsid w:val="00E92DF3"/>
    <w:rsid w:val="00EA16D1"/>
    <w:rsid w:val="00EB0D47"/>
    <w:rsid w:val="00EC00DA"/>
    <w:rsid w:val="00EC1879"/>
    <w:rsid w:val="00EC53B5"/>
    <w:rsid w:val="00ED54F3"/>
    <w:rsid w:val="00EE2898"/>
    <w:rsid w:val="00EF6957"/>
    <w:rsid w:val="00F05DA5"/>
    <w:rsid w:val="00F130BC"/>
    <w:rsid w:val="00F278B5"/>
    <w:rsid w:val="00F30C45"/>
    <w:rsid w:val="00F41DD4"/>
    <w:rsid w:val="00F61582"/>
    <w:rsid w:val="00F72490"/>
    <w:rsid w:val="00F81169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d685,#e1ccc5,#e3d8c3,#e6d3c0"/>
    </o:shapedefaults>
    <o:shapelayout v:ext="edit">
      <o:idmap v:ext="edit" data="1"/>
    </o:shapelayout>
  </w:shapeDefaults>
  <w:decimalSymbol w:val=","/>
  <w:listSeparator w:val=";"/>
  <w14:docId w14:val="610748E4"/>
  <w15:chartTrackingRefBased/>
  <w15:docId w15:val="{546FA799-707A-4114-A1AC-72C0C8B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ind w:left="1701"/>
    </w:pPr>
    <w:rPr>
      <w:rFonts w:ascii="Trebuchet MS" w:hAnsi="Trebuchet MS"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stinatario">
    <w:name w:val="Destinatario"/>
    <w:basedOn w:val="Normale"/>
    <w:autoRedefine/>
    <w:pPr>
      <w:ind w:left="5670" w:right="567"/>
    </w:pPr>
    <w:rPr>
      <w:rFonts w:ascii="Trebuchet MS" w:eastAsia="Times" w:hAnsi="Trebuchet MS"/>
      <w:b/>
      <w:sz w:val="22"/>
    </w:rPr>
  </w:style>
  <w:style w:type="paragraph" w:customStyle="1" w:styleId="TestoLettera">
    <w:name w:val="Testo Lettera"/>
    <w:basedOn w:val="Destinatario"/>
    <w:pPr>
      <w:ind w:left="1701"/>
    </w:pPr>
    <w:rPr>
      <w:b w:val="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ata">
    <w:name w:val="data"/>
    <w:basedOn w:val="Normale"/>
    <w:rsid w:val="000844DC"/>
    <w:pPr>
      <w:spacing w:after="720"/>
    </w:pPr>
    <w:rPr>
      <w:rFonts w:ascii="Trebuchet MS" w:hAnsi="Trebuchet MS"/>
      <w:sz w:val="22"/>
    </w:rPr>
  </w:style>
  <w:style w:type="paragraph" w:customStyle="1" w:styleId="oggetto">
    <w:name w:val="oggetto"/>
    <w:basedOn w:val="Normale"/>
    <w:rsid w:val="000844DC"/>
    <w:pPr>
      <w:spacing w:after="480"/>
    </w:pPr>
    <w:rPr>
      <w:rFonts w:ascii="Trebuchet MS" w:hAnsi="Trebuchet MS"/>
      <w:sz w:val="22"/>
    </w:rPr>
  </w:style>
  <w:style w:type="paragraph" w:customStyle="1" w:styleId="Previdi">
    <w:name w:val="Previdi"/>
    <w:basedOn w:val="TestoLettera"/>
    <w:rsid w:val="000844DC"/>
    <w:pPr>
      <w:ind w:left="0" w:right="1474"/>
      <w:jc w:val="right"/>
    </w:pPr>
    <w:rPr>
      <w:rFonts w:eastAsia="Times New Roman"/>
    </w:rPr>
  </w:style>
  <w:style w:type="paragraph" w:customStyle="1" w:styleId="dirigente">
    <w:name w:val="dirigente"/>
    <w:basedOn w:val="Normale"/>
    <w:rsid w:val="000844DC"/>
    <w:pPr>
      <w:spacing w:before="720"/>
      <w:ind w:right="1134"/>
      <w:jc w:val="right"/>
    </w:pPr>
    <w:rPr>
      <w:rFonts w:ascii="Trebuchet MS" w:hAnsi="Trebuchet MS"/>
      <w:sz w:val="22"/>
    </w:rPr>
  </w:style>
  <w:style w:type="paragraph" w:styleId="NormaleWeb">
    <w:name w:val="Normal (Web)"/>
    <w:basedOn w:val="Normale"/>
    <w:uiPriority w:val="99"/>
    <w:unhideWhenUsed/>
    <w:rsid w:val="000844DC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Rigadintestazione">
    <w:name w:val="Riga d'intestazione"/>
    <w:basedOn w:val="Normale"/>
    <w:rsid w:val="007800E3"/>
    <w:pPr>
      <w:suppressAutoHyphens/>
      <w:ind w:left="1701"/>
    </w:pPr>
    <w:rPr>
      <w:rFonts w:ascii="Trebuchet MS" w:hAnsi="Trebuchet MS" w:cs="Trebuchet MS"/>
      <w:sz w:val="18"/>
      <w:lang w:eastAsia="zh-CN"/>
    </w:rPr>
  </w:style>
  <w:style w:type="paragraph" w:styleId="Paragrafoelenco">
    <w:name w:val="List Paragraph"/>
    <w:basedOn w:val="Normale"/>
    <w:uiPriority w:val="34"/>
    <w:qFormat/>
    <w:rsid w:val="00E92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estofumetto">
    <w:name w:val="Balloon Text"/>
    <w:basedOn w:val="Normale"/>
    <w:link w:val="TestofumettoCarattere"/>
    <w:rsid w:val="00EA16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A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cert@comunedimonza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ownloads\CARTA%20INTESTATA%20PER%20RELAZIONI%20INTER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68F9-AB7B-4EF2-B9B5-EEBD6C7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RELAZIONI INTERNE.dotx</Template>
  <TotalTime>2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3624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mailto:protocollocert@comunedimonza.legalmail.it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Irene Fossati</dc:creator>
  <cp:keywords/>
  <cp:lastModifiedBy>Redaelli Claudia</cp:lastModifiedBy>
  <cp:revision>7</cp:revision>
  <cp:lastPrinted>2019-08-05T20:56:00Z</cp:lastPrinted>
  <dcterms:created xsi:type="dcterms:W3CDTF">2019-08-05T21:00:00Z</dcterms:created>
  <dcterms:modified xsi:type="dcterms:W3CDTF">2019-08-09T12:46:00Z</dcterms:modified>
</cp:coreProperties>
</file>